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3532" w:right="3048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1" w:right="180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SD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40" w:right="243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Dakota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tronic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otice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shall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onfere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ay,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ruary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18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201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6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3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: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6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Anyone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erested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eld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onfere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Dakota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ials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off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211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ierre,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7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;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onfere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ode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ows:</w:t>
      </w:r>
    </w:p>
    <w:p>
      <w:pPr>
        <w:spacing w:before="0" w:after="0" w:line="240" w:lineRule="auto"/>
        <w:ind w:left="440" w:right="-20"/>
        <w:jc w:val="left"/>
        <w:tabs>
          <w:tab w:pos="476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Dia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-in: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302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2-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onfere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ode: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8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11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lease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ful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ones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less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g.</w:t>
      </w:r>
    </w:p>
    <w:p>
      <w:pPr>
        <w:spacing w:before="4" w:after="0" w:line="680" w:lineRule="atLeast"/>
        <w:ind w:left="440" w:right="341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shall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po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website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462C1"/>
          <w:spacing w:val="0"/>
          <w:w w:val="100"/>
        </w:rPr>
      </w:r>
      <w:hyperlink r:id="rId7"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h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: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//w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1"/>
            <w:w w:val="100"/>
            <w:u w:val="thick" w:color="0462C1"/>
          </w:rPr>
          <w:t>w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w.sd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ou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n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ti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2"/>
            <w:w w:val="100"/>
            <w:u w:val="thick" w:color="0462C1"/>
          </w:rPr>
          <w:t>.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2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2"/>
            <w:w w:val="100"/>
            <w:u w:val="thick" w:color="0462C1"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2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rg/sd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-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el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3"/>
            <w:w w:val="100"/>
            <w:u w:val="thick" w:color="0462C1"/>
          </w:rPr>
          <w:t>r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3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oni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-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re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1"/>
            <w:w w:val="100"/>
            <w:u w:val="thick" w:color="0462C1"/>
          </w:rPr>
          <w:t>r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d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in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g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-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om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m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is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i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  <w:t>n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  <w:u w:val="thick" w:color="0462C1"/>
          </w:rPr>
        </w:r>
        <w:r>
          <w:rPr>
            <w:rFonts w:ascii="Calibri" w:hAnsi="Calibri" w:cs="Calibri" w:eastAsia="Calibri"/>
            <w:sz w:val="28"/>
            <w:szCs w:val="28"/>
            <w:color w:val="0462C1"/>
            <w:spacing w:val="0"/>
            <w:w w:val="100"/>
            <w:u w:val="thick" w:color="0462C1"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  <w:t>at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q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ired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calling.c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ll.)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type w:val="continuous"/>
      <w:pgSz w:w="12240" w:h="15840"/>
      <w:pgMar w:top="140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sdcounties.org/sd-electronic-recording-commissio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dcterms:created xsi:type="dcterms:W3CDTF">2016-02-16T07:36:03Z</dcterms:created>
  <dcterms:modified xsi:type="dcterms:W3CDTF">2016-02-16T07:36:03Z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2016-02-16T00:00:00Z</vt:filetime>
  </property>
</Properties>
</file>