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22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Sou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ta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157" w:right="3785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spacing w:val="5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984" w:right="3615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y,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Feb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99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217" w:right="3750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00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00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89" w:right="4565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3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11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e: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embers: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0" w:right="2975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avison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ggy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Elai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2" w:after="0" w:line="240" w:lineRule="auto"/>
        <w:ind w:left="820" w:right="205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Wick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LaFl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Associ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tabs>
          <w:tab w:pos="12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logy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0" w:right="129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Elai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eggy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mission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142" w:right="7568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99"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9</w:t>
      </w:r>
      <w:r>
        <w:rPr>
          <w:rFonts w:ascii="Calibri" w:hAnsi="Calibri" w:cs="Calibri" w:eastAsia="Calibri"/>
          <w:sz w:val="24"/>
          <w:szCs w:val="24"/>
          <w:spacing w:val="-2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-4.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380" w:bottom="280" w:left="1340" w:right="1380"/>
        </w:sectPr>
      </w:pPr>
      <w:rPr/>
    </w:p>
    <w:p>
      <w:pPr>
        <w:spacing w:before="59" w:after="0" w:line="240" w:lineRule="auto"/>
        <w:ind w:left="4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6.360001pt;margin-top:115.940002pt;width:.1pt;height:14.64pt;mso-position-horizontal-relative:page;mso-position-vertical-relative:page;z-index:-62" coordorigin="727,2319" coordsize="2,293">
            <v:shape style="position:absolute;left:727;top:2319;width:2;height:293" coordorigin="727,2319" coordsize="0,293" path="m727,2319l727,2612e" filled="f" stroked="t" strokeweight=".8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oposed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issio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8)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5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9)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Publ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sectPr>
      <w:pgSz w:w="12240" w:h="15840"/>
      <w:pgMar w:top="13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dcterms:created xsi:type="dcterms:W3CDTF">2016-02-16T07:37:28Z</dcterms:created>
  <dcterms:modified xsi:type="dcterms:W3CDTF">2016-02-16T07:37:28Z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2016-02-16T00:00:00Z</vt:filetime>
  </property>
</Properties>
</file>